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F6" w:rsidRPr="00857405" w:rsidRDefault="00A016A4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223.05pt;height:245.4pt;z-index:251658240;visibility:visible;mso-position-horizontal:lef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itgw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" stroked="f">
            <v:textbox>
              <w:txbxContent>
                <w:sdt>
                  <w:sdtPr>
                    <w:id w:val="416241"/>
                    <w:lock w:val="sdtLocked"/>
                    <w:placeholder>
                      <w:docPart w:val="49C951C5B58A4828A8948F9E9E3B36E8"/>
                    </w:placeholder>
                  </w:sdtPr>
                  <w:sdtContent>
                    <w:p w:rsidR="00670550" w:rsidRDefault="008831D6" w:rsidP="008831D6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8330" cy="75628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8330" cy="756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:rsidR="008831D6" w:rsidRDefault="008831D6" w:rsidP="008831D6">
                  <w:pPr>
                    <w:spacing w:after="0" w:line="240" w:lineRule="auto"/>
                  </w:pPr>
                </w:p>
                <w:p w:rsidR="008831D6" w:rsidRDefault="008831D6" w:rsidP="008831D6">
                  <w:pPr>
                    <w:spacing w:after="0" w:line="240" w:lineRule="auto"/>
                  </w:pPr>
                  <w:r>
                    <w:t>Scott Nasby</w:t>
                  </w:r>
                </w:p>
                <w:p w:rsidR="008831D6" w:rsidRDefault="008831D6" w:rsidP="008831D6">
                  <w:pPr>
                    <w:spacing w:after="0" w:line="240" w:lineRule="auto"/>
                  </w:pPr>
                  <w:r>
                    <w:t>5411 Nelson Drive</w:t>
                  </w:r>
                </w:p>
                <w:p w:rsidR="008831D6" w:rsidRDefault="008831D6" w:rsidP="008831D6">
                  <w:pPr>
                    <w:spacing w:after="0" w:line="240" w:lineRule="auto"/>
                  </w:pPr>
                  <w:r>
                    <w:t>Cross Lanes W.Va. 25313</w:t>
                  </w:r>
                </w:p>
                <w:p w:rsidR="00857405" w:rsidRDefault="00857405" w:rsidP="008831D6">
                  <w:pPr>
                    <w:spacing w:after="0" w:line="240" w:lineRule="auto"/>
                  </w:pPr>
                </w:p>
                <w:p w:rsidR="00857405" w:rsidRDefault="00857405" w:rsidP="008831D6">
                  <w:pPr>
                    <w:spacing w:after="0" w:line="240" w:lineRule="auto"/>
                  </w:pPr>
                </w:p>
                <w:p w:rsidR="00857405" w:rsidRDefault="00857405" w:rsidP="00857405">
                  <w:pPr>
                    <w:pStyle w:val="NoSpacing"/>
                    <w:rPr>
                      <w:rFonts w:eastAsia="Times New Roman"/>
                    </w:rPr>
                  </w:pPr>
                </w:p>
                <w:p w:rsidR="00857405" w:rsidRDefault="00857405" w:rsidP="00857405">
                  <w:pPr>
                    <w:pStyle w:val="NoSpacing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05790" cy="251723"/>
                        <wp:effectExtent l="19050" t="0" r="3810" b="0"/>
                        <wp:docPr id="3" name="Picture 2" descr="fis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sh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2273" cy="2544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405" w:rsidRDefault="00857405" w:rsidP="00857405">
                  <w:pPr>
                    <w:pStyle w:val="NoSpacing"/>
                    <w:rPr>
                      <w:rFonts w:eastAsia="Times New Roman"/>
                    </w:rPr>
                  </w:pPr>
                </w:p>
                <w:p w:rsidR="00857405" w:rsidRDefault="00857405" w:rsidP="00857405">
                  <w:pPr>
                    <w:pStyle w:val="NoSpacing"/>
                    <w:rPr>
                      <w:rFonts w:eastAsia="Times New Roman"/>
                    </w:rPr>
                  </w:pPr>
                  <w:r w:rsidRPr="00857405">
                    <w:rPr>
                      <w:rFonts w:ascii="Lucida Sans" w:eastAsia="Times New Roman" w:hAnsi="Lucida Sans" w:cs="Times New Roman"/>
                      <w:color w:val="333333"/>
                      <w:sz w:val="16"/>
                      <w:szCs w:val="16"/>
                    </w:rPr>
                    <w:t xml:space="preserve">And the LORD God formed man </w:t>
                  </w:r>
                  <w:r w:rsidRPr="00857405">
                    <w:rPr>
                      <w:rFonts w:ascii="Lucida Sans" w:eastAsia="Times New Roman" w:hAnsi="Lucida Sans" w:cs="Times New Roman"/>
                      <w:i/>
                      <w:iCs/>
                      <w:color w:val="333333"/>
                      <w:sz w:val="16"/>
                      <w:szCs w:val="16"/>
                    </w:rPr>
                    <w:t>of</w:t>
                  </w:r>
                  <w:r w:rsidRPr="00857405">
                    <w:rPr>
                      <w:rFonts w:ascii="Lucida Sans" w:eastAsia="Times New Roman" w:hAnsi="Lucida Sans" w:cs="Times New Roman"/>
                      <w:color w:val="333333"/>
                      <w:sz w:val="16"/>
                      <w:szCs w:val="16"/>
                    </w:rPr>
                    <w:t xml:space="preserve"> the dust of the ground, and breathed into his nostrils the breath of life; and man became a living soul.</w:t>
                  </w:r>
                  <w:r w:rsidRPr="00857405">
                    <w:rPr>
                      <w:rFonts w:eastAsia="Times New Roman"/>
                    </w:rPr>
                    <w:t xml:space="preserve"> </w:t>
                  </w:r>
                </w:p>
                <w:p w:rsidR="00857405" w:rsidRPr="00857405" w:rsidRDefault="00857405" w:rsidP="00857405">
                  <w:pPr>
                    <w:pStyle w:val="NoSpacing"/>
                    <w:rPr>
                      <w:rFonts w:eastAsia="Times New Roman"/>
                    </w:rPr>
                  </w:pPr>
                  <w:r w:rsidRPr="00857405">
                    <w:rPr>
                      <w:rFonts w:eastAsia="Times New Roman"/>
                    </w:rPr>
                    <w:t>Genesis 2:7</w:t>
                  </w:r>
                </w:p>
                <w:p w:rsidR="00857405" w:rsidRPr="00857405" w:rsidRDefault="00857405" w:rsidP="00857405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Lucida Sans" w:eastAsia="Times New Roman" w:hAnsi="Lucida Sans" w:cs="Times New Roman"/>
                      <w:b/>
                      <w:bCs/>
                      <w:color w:val="333333"/>
                    </w:rPr>
                  </w:pPr>
                </w:p>
                <w:p w:rsidR="00857405" w:rsidRDefault="00857405" w:rsidP="008831D6">
                  <w:pPr>
                    <w:spacing w:after="0" w:line="240" w:lineRule="auto"/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color w:val="FF0000"/>
        </w:rPr>
        <w:pict>
          <v:shape id="Text Box 3" o:spid="_x0000_s1027" type="#_x0000_t202" style="position:absolute;margin-left:261.75pt;margin-top:120pt;width:296.25pt;height:1in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I/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" stroked="f">
            <v:textbox>
              <w:txbxContent>
                <w:sdt>
                  <w:sdtPr>
                    <w:id w:val="416263"/>
                    <w:lock w:val="sdtLocked"/>
                  </w:sdtPr>
                  <w:sdtContent>
                    <w:p w:rsidR="00D972F7" w:rsidRPr="00A83966" w:rsidRDefault="00D972F7" w:rsidP="00D972F7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</w:p>
                    <w:p w:rsidR="00EA5136" w:rsidRDefault="00EA5136" w:rsidP="00EA5136">
                      <w:pPr>
                        <w:pStyle w:val="NormalWeb"/>
                      </w:pPr>
                      <w:r w:rsidRPr="00EA5136">
                        <w:rPr>
                          <w:color w:val="000000" w:themeColor="text1"/>
                          <w:sz w:val="28"/>
                        </w:rPr>
                        <w:br/>
                      </w:r>
                    </w:p>
                    <w:p w:rsidR="00EA5136" w:rsidRDefault="00EA5136" w:rsidP="00EA5136">
                      <w:pPr>
                        <w:pStyle w:val="NormalWeb"/>
                      </w:pPr>
                      <w:r w:rsidRPr="00EA5136">
                        <w:rPr>
                          <w:color w:val="000000" w:themeColor="text1"/>
                          <w:sz w:val="28"/>
                        </w:rPr>
                        <w:br/>
                      </w:r>
                    </w:p>
                    <w:p w:rsidR="00670550" w:rsidRDefault="00A016A4" w:rsidP="00EA5136">
                      <w:pPr>
                        <w:spacing w:after="0" w:line="240" w:lineRule="auto"/>
                      </w:pPr>
                    </w:p>
                  </w:sdtContent>
                </w:sdt>
              </w:txbxContent>
            </v:textbox>
            <w10:wrap type="square" anchorx="margin" anchory="margin"/>
          </v:shape>
        </w:pict>
      </w:r>
    </w:p>
    <w:sectPr w:rsidR="003756F6" w:rsidRPr="00857405" w:rsidSect="00670550">
      <w:pgSz w:w="13680" w:h="5940" w:orient="landscape" w:code="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</w:compat>
  <w:rsids>
    <w:rsidRoot w:val="008831D6"/>
    <w:rsid w:val="0000424B"/>
    <w:rsid w:val="00006091"/>
    <w:rsid w:val="00006787"/>
    <w:rsid w:val="000318C0"/>
    <w:rsid w:val="00031BDC"/>
    <w:rsid w:val="00031C86"/>
    <w:rsid w:val="00040A21"/>
    <w:rsid w:val="00041376"/>
    <w:rsid w:val="000431DC"/>
    <w:rsid w:val="000438AC"/>
    <w:rsid w:val="00050997"/>
    <w:rsid w:val="00063F7B"/>
    <w:rsid w:val="000720A5"/>
    <w:rsid w:val="00072462"/>
    <w:rsid w:val="000756C7"/>
    <w:rsid w:val="0008026B"/>
    <w:rsid w:val="000A5E96"/>
    <w:rsid w:val="000B7CA4"/>
    <w:rsid w:val="000C320F"/>
    <w:rsid w:val="000C32F6"/>
    <w:rsid w:val="000C59B1"/>
    <w:rsid w:val="000D0B6D"/>
    <w:rsid w:val="000D1371"/>
    <w:rsid w:val="000D2547"/>
    <w:rsid w:val="000F042A"/>
    <w:rsid w:val="000F3BB2"/>
    <w:rsid w:val="000F6A2E"/>
    <w:rsid w:val="00105651"/>
    <w:rsid w:val="00131017"/>
    <w:rsid w:val="00131770"/>
    <w:rsid w:val="00154FEF"/>
    <w:rsid w:val="00164DF5"/>
    <w:rsid w:val="00183B2E"/>
    <w:rsid w:val="00184FCA"/>
    <w:rsid w:val="001A1A85"/>
    <w:rsid w:val="001A6CD1"/>
    <w:rsid w:val="001A6EB7"/>
    <w:rsid w:val="001B6333"/>
    <w:rsid w:val="001B7D35"/>
    <w:rsid w:val="001C18D0"/>
    <w:rsid w:val="001D14F8"/>
    <w:rsid w:val="001E3929"/>
    <w:rsid w:val="001E3F70"/>
    <w:rsid w:val="001F6B56"/>
    <w:rsid w:val="00202EAA"/>
    <w:rsid w:val="00207EBE"/>
    <w:rsid w:val="00216E36"/>
    <w:rsid w:val="0022524B"/>
    <w:rsid w:val="002254FA"/>
    <w:rsid w:val="002276CA"/>
    <w:rsid w:val="00250707"/>
    <w:rsid w:val="00256952"/>
    <w:rsid w:val="00262E8D"/>
    <w:rsid w:val="00262FBB"/>
    <w:rsid w:val="002706DB"/>
    <w:rsid w:val="0028685B"/>
    <w:rsid w:val="00292804"/>
    <w:rsid w:val="00294E5C"/>
    <w:rsid w:val="00297846"/>
    <w:rsid w:val="002A1F27"/>
    <w:rsid w:val="002A5C9E"/>
    <w:rsid w:val="002A5FA0"/>
    <w:rsid w:val="002A60C5"/>
    <w:rsid w:val="002B6B76"/>
    <w:rsid w:val="002B7F5F"/>
    <w:rsid w:val="002C2BB8"/>
    <w:rsid w:val="002D4C5A"/>
    <w:rsid w:val="002D4CE9"/>
    <w:rsid w:val="002D6CB7"/>
    <w:rsid w:val="00302B31"/>
    <w:rsid w:val="00304F9F"/>
    <w:rsid w:val="0030797A"/>
    <w:rsid w:val="00310B58"/>
    <w:rsid w:val="003243FB"/>
    <w:rsid w:val="00327F1B"/>
    <w:rsid w:val="00332591"/>
    <w:rsid w:val="003414C1"/>
    <w:rsid w:val="003432FD"/>
    <w:rsid w:val="00347ACB"/>
    <w:rsid w:val="003614C2"/>
    <w:rsid w:val="00370CDC"/>
    <w:rsid w:val="00373CFD"/>
    <w:rsid w:val="003756F6"/>
    <w:rsid w:val="00376E0D"/>
    <w:rsid w:val="0037798D"/>
    <w:rsid w:val="0038245F"/>
    <w:rsid w:val="00386E3A"/>
    <w:rsid w:val="00393633"/>
    <w:rsid w:val="00393E81"/>
    <w:rsid w:val="003A2722"/>
    <w:rsid w:val="003B06B6"/>
    <w:rsid w:val="003C05A4"/>
    <w:rsid w:val="003E6808"/>
    <w:rsid w:val="003E6D47"/>
    <w:rsid w:val="003F53EC"/>
    <w:rsid w:val="003F743B"/>
    <w:rsid w:val="0040141C"/>
    <w:rsid w:val="00406C38"/>
    <w:rsid w:val="004144F8"/>
    <w:rsid w:val="0041459D"/>
    <w:rsid w:val="0041571E"/>
    <w:rsid w:val="00416D79"/>
    <w:rsid w:val="0042489B"/>
    <w:rsid w:val="00427B39"/>
    <w:rsid w:val="0043231B"/>
    <w:rsid w:val="00433ECE"/>
    <w:rsid w:val="00447338"/>
    <w:rsid w:val="00452E13"/>
    <w:rsid w:val="0045538B"/>
    <w:rsid w:val="0045543B"/>
    <w:rsid w:val="00456A41"/>
    <w:rsid w:val="00462A06"/>
    <w:rsid w:val="00465A42"/>
    <w:rsid w:val="004675DA"/>
    <w:rsid w:val="004805E1"/>
    <w:rsid w:val="004839EC"/>
    <w:rsid w:val="004878D6"/>
    <w:rsid w:val="004A6E8A"/>
    <w:rsid w:val="004B201B"/>
    <w:rsid w:val="004B3C55"/>
    <w:rsid w:val="004C209D"/>
    <w:rsid w:val="004C2C19"/>
    <w:rsid w:val="004C3816"/>
    <w:rsid w:val="004C533B"/>
    <w:rsid w:val="004C5CC2"/>
    <w:rsid w:val="004C6AFC"/>
    <w:rsid w:val="004D5307"/>
    <w:rsid w:val="004D6D29"/>
    <w:rsid w:val="004E019F"/>
    <w:rsid w:val="004E5804"/>
    <w:rsid w:val="004E5AE5"/>
    <w:rsid w:val="004F3CC5"/>
    <w:rsid w:val="00502FD2"/>
    <w:rsid w:val="0050681C"/>
    <w:rsid w:val="00525F85"/>
    <w:rsid w:val="005279C9"/>
    <w:rsid w:val="005300B3"/>
    <w:rsid w:val="0053527D"/>
    <w:rsid w:val="0054049F"/>
    <w:rsid w:val="00555484"/>
    <w:rsid w:val="0056103F"/>
    <w:rsid w:val="0056108D"/>
    <w:rsid w:val="00572DA9"/>
    <w:rsid w:val="005941E8"/>
    <w:rsid w:val="005A170E"/>
    <w:rsid w:val="005B202D"/>
    <w:rsid w:val="005B2C97"/>
    <w:rsid w:val="005B56AC"/>
    <w:rsid w:val="005C0D5E"/>
    <w:rsid w:val="005C4EFA"/>
    <w:rsid w:val="005D0AD1"/>
    <w:rsid w:val="005D3593"/>
    <w:rsid w:val="005D78BD"/>
    <w:rsid w:val="005E40D8"/>
    <w:rsid w:val="005E791B"/>
    <w:rsid w:val="005F123D"/>
    <w:rsid w:val="005F5C66"/>
    <w:rsid w:val="005F5CC1"/>
    <w:rsid w:val="006008EF"/>
    <w:rsid w:val="0060161F"/>
    <w:rsid w:val="0060541E"/>
    <w:rsid w:val="00615505"/>
    <w:rsid w:val="00621B8E"/>
    <w:rsid w:val="00623614"/>
    <w:rsid w:val="00641431"/>
    <w:rsid w:val="0064325B"/>
    <w:rsid w:val="00643844"/>
    <w:rsid w:val="00655DF3"/>
    <w:rsid w:val="006679B7"/>
    <w:rsid w:val="00670550"/>
    <w:rsid w:val="00672F0E"/>
    <w:rsid w:val="0067605D"/>
    <w:rsid w:val="006848BE"/>
    <w:rsid w:val="00685333"/>
    <w:rsid w:val="00694E4F"/>
    <w:rsid w:val="006956F7"/>
    <w:rsid w:val="006A3A66"/>
    <w:rsid w:val="006A77BF"/>
    <w:rsid w:val="006A7BB0"/>
    <w:rsid w:val="006C0D3D"/>
    <w:rsid w:val="006D567D"/>
    <w:rsid w:val="006D7A3D"/>
    <w:rsid w:val="006E0612"/>
    <w:rsid w:val="006E1B84"/>
    <w:rsid w:val="006E62B2"/>
    <w:rsid w:val="006F1550"/>
    <w:rsid w:val="006F2CBE"/>
    <w:rsid w:val="006F6F56"/>
    <w:rsid w:val="00714160"/>
    <w:rsid w:val="00714664"/>
    <w:rsid w:val="00717BA4"/>
    <w:rsid w:val="00726864"/>
    <w:rsid w:val="00735A9D"/>
    <w:rsid w:val="00735BD1"/>
    <w:rsid w:val="00746C7D"/>
    <w:rsid w:val="00753060"/>
    <w:rsid w:val="00755295"/>
    <w:rsid w:val="00765412"/>
    <w:rsid w:val="00772176"/>
    <w:rsid w:val="00773AF0"/>
    <w:rsid w:val="007A3C5F"/>
    <w:rsid w:val="007B17AC"/>
    <w:rsid w:val="007D156E"/>
    <w:rsid w:val="007F013D"/>
    <w:rsid w:val="007F3078"/>
    <w:rsid w:val="007F473D"/>
    <w:rsid w:val="0080118E"/>
    <w:rsid w:val="00801B9E"/>
    <w:rsid w:val="008065F4"/>
    <w:rsid w:val="008074DB"/>
    <w:rsid w:val="008122F9"/>
    <w:rsid w:val="00815B8A"/>
    <w:rsid w:val="0081765A"/>
    <w:rsid w:val="00821544"/>
    <w:rsid w:val="0084404D"/>
    <w:rsid w:val="00851A63"/>
    <w:rsid w:val="00854060"/>
    <w:rsid w:val="00856BEB"/>
    <w:rsid w:val="00857405"/>
    <w:rsid w:val="00863E4C"/>
    <w:rsid w:val="0086672F"/>
    <w:rsid w:val="008713B1"/>
    <w:rsid w:val="0087495F"/>
    <w:rsid w:val="008831D6"/>
    <w:rsid w:val="008A01F1"/>
    <w:rsid w:val="008A3802"/>
    <w:rsid w:val="008A56FC"/>
    <w:rsid w:val="008A6258"/>
    <w:rsid w:val="008B79E5"/>
    <w:rsid w:val="008E358D"/>
    <w:rsid w:val="008F6751"/>
    <w:rsid w:val="00902FBC"/>
    <w:rsid w:val="00907915"/>
    <w:rsid w:val="00911AB3"/>
    <w:rsid w:val="00912FA1"/>
    <w:rsid w:val="00926E5C"/>
    <w:rsid w:val="00950A1A"/>
    <w:rsid w:val="009607F4"/>
    <w:rsid w:val="009656D0"/>
    <w:rsid w:val="00965B82"/>
    <w:rsid w:val="00975ECE"/>
    <w:rsid w:val="009940DF"/>
    <w:rsid w:val="009A3299"/>
    <w:rsid w:val="009B458E"/>
    <w:rsid w:val="009C2548"/>
    <w:rsid w:val="009C617F"/>
    <w:rsid w:val="009C6B3A"/>
    <w:rsid w:val="009F0CF2"/>
    <w:rsid w:val="009F2C26"/>
    <w:rsid w:val="00A016A4"/>
    <w:rsid w:val="00A0303E"/>
    <w:rsid w:val="00A115F1"/>
    <w:rsid w:val="00A348B3"/>
    <w:rsid w:val="00A46841"/>
    <w:rsid w:val="00A468BA"/>
    <w:rsid w:val="00A51F81"/>
    <w:rsid w:val="00A530C6"/>
    <w:rsid w:val="00A678D1"/>
    <w:rsid w:val="00A67C8C"/>
    <w:rsid w:val="00A83966"/>
    <w:rsid w:val="00A84B86"/>
    <w:rsid w:val="00A902B0"/>
    <w:rsid w:val="00A926BC"/>
    <w:rsid w:val="00AA6BA4"/>
    <w:rsid w:val="00AB3C3A"/>
    <w:rsid w:val="00AB6597"/>
    <w:rsid w:val="00AF163A"/>
    <w:rsid w:val="00AF170B"/>
    <w:rsid w:val="00AF2ABB"/>
    <w:rsid w:val="00B10AE7"/>
    <w:rsid w:val="00B17075"/>
    <w:rsid w:val="00B23469"/>
    <w:rsid w:val="00B25413"/>
    <w:rsid w:val="00B26785"/>
    <w:rsid w:val="00B26ED8"/>
    <w:rsid w:val="00B33827"/>
    <w:rsid w:val="00B3498A"/>
    <w:rsid w:val="00B46D45"/>
    <w:rsid w:val="00B63FC7"/>
    <w:rsid w:val="00B6625B"/>
    <w:rsid w:val="00B766CE"/>
    <w:rsid w:val="00B830AB"/>
    <w:rsid w:val="00B879D4"/>
    <w:rsid w:val="00B93A7F"/>
    <w:rsid w:val="00BA4A77"/>
    <w:rsid w:val="00BA6A6F"/>
    <w:rsid w:val="00BB41D5"/>
    <w:rsid w:val="00BB5A72"/>
    <w:rsid w:val="00BC1587"/>
    <w:rsid w:val="00BC4CD5"/>
    <w:rsid w:val="00BD1444"/>
    <w:rsid w:val="00BD19DC"/>
    <w:rsid w:val="00BD3CE7"/>
    <w:rsid w:val="00BD73A5"/>
    <w:rsid w:val="00BF510E"/>
    <w:rsid w:val="00C02762"/>
    <w:rsid w:val="00C066F6"/>
    <w:rsid w:val="00C33105"/>
    <w:rsid w:val="00C34ADD"/>
    <w:rsid w:val="00C3777C"/>
    <w:rsid w:val="00C42D76"/>
    <w:rsid w:val="00C57AA7"/>
    <w:rsid w:val="00C72A1B"/>
    <w:rsid w:val="00C842ED"/>
    <w:rsid w:val="00C873E7"/>
    <w:rsid w:val="00CA27F4"/>
    <w:rsid w:val="00CB1652"/>
    <w:rsid w:val="00CB2D9D"/>
    <w:rsid w:val="00CB4176"/>
    <w:rsid w:val="00CB5052"/>
    <w:rsid w:val="00CB515E"/>
    <w:rsid w:val="00CC28FE"/>
    <w:rsid w:val="00CC3AB2"/>
    <w:rsid w:val="00CD4E78"/>
    <w:rsid w:val="00CE0E2D"/>
    <w:rsid w:val="00CE3E06"/>
    <w:rsid w:val="00CE4200"/>
    <w:rsid w:val="00CE523E"/>
    <w:rsid w:val="00CE7F22"/>
    <w:rsid w:val="00CF2C68"/>
    <w:rsid w:val="00D02D60"/>
    <w:rsid w:val="00D10590"/>
    <w:rsid w:val="00D11E2C"/>
    <w:rsid w:val="00D16388"/>
    <w:rsid w:val="00D178BC"/>
    <w:rsid w:val="00D23ADE"/>
    <w:rsid w:val="00D36A99"/>
    <w:rsid w:val="00D42742"/>
    <w:rsid w:val="00D46A4A"/>
    <w:rsid w:val="00D51F22"/>
    <w:rsid w:val="00D6027F"/>
    <w:rsid w:val="00D618CE"/>
    <w:rsid w:val="00D638D0"/>
    <w:rsid w:val="00D84A89"/>
    <w:rsid w:val="00D8526A"/>
    <w:rsid w:val="00D972F7"/>
    <w:rsid w:val="00DA31DF"/>
    <w:rsid w:val="00DA3FBF"/>
    <w:rsid w:val="00DB2702"/>
    <w:rsid w:val="00DB6D61"/>
    <w:rsid w:val="00DC32F1"/>
    <w:rsid w:val="00DC458E"/>
    <w:rsid w:val="00DE0B39"/>
    <w:rsid w:val="00DE3A3E"/>
    <w:rsid w:val="00DF016B"/>
    <w:rsid w:val="00DF43EE"/>
    <w:rsid w:val="00E011F2"/>
    <w:rsid w:val="00E013DF"/>
    <w:rsid w:val="00E04322"/>
    <w:rsid w:val="00E06620"/>
    <w:rsid w:val="00E43AA1"/>
    <w:rsid w:val="00E45E60"/>
    <w:rsid w:val="00E50A63"/>
    <w:rsid w:val="00E55B8C"/>
    <w:rsid w:val="00E6335C"/>
    <w:rsid w:val="00E65AFB"/>
    <w:rsid w:val="00E72298"/>
    <w:rsid w:val="00E7628B"/>
    <w:rsid w:val="00E878B0"/>
    <w:rsid w:val="00E90A72"/>
    <w:rsid w:val="00E90AFA"/>
    <w:rsid w:val="00E92EFE"/>
    <w:rsid w:val="00EA0E84"/>
    <w:rsid w:val="00EA1442"/>
    <w:rsid w:val="00EA3EF1"/>
    <w:rsid w:val="00EA5136"/>
    <w:rsid w:val="00EA60E7"/>
    <w:rsid w:val="00EB0B4F"/>
    <w:rsid w:val="00EB22D2"/>
    <w:rsid w:val="00EB3E5B"/>
    <w:rsid w:val="00EC4EEF"/>
    <w:rsid w:val="00EE6E96"/>
    <w:rsid w:val="00EF0A57"/>
    <w:rsid w:val="00F039A2"/>
    <w:rsid w:val="00F05FA9"/>
    <w:rsid w:val="00F11230"/>
    <w:rsid w:val="00F1790D"/>
    <w:rsid w:val="00F203BE"/>
    <w:rsid w:val="00F3309A"/>
    <w:rsid w:val="00F33CAE"/>
    <w:rsid w:val="00F35024"/>
    <w:rsid w:val="00F35901"/>
    <w:rsid w:val="00F605F9"/>
    <w:rsid w:val="00F62AFF"/>
    <w:rsid w:val="00F72C43"/>
    <w:rsid w:val="00F80BEE"/>
    <w:rsid w:val="00F93DFA"/>
    <w:rsid w:val="00F94534"/>
    <w:rsid w:val="00F9745F"/>
    <w:rsid w:val="00FA2156"/>
    <w:rsid w:val="00FB15DE"/>
    <w:rsid w:val="00FB3EB8"/>
    <w:rsid w:val="00FB5950"/>
    <w:rsid w:val="00FB761A"/>
    <w:rsid w:val="00FC3EE6"/>
    <w:rsid w:val="00FC55B1"/>
    <w:rsid w:val="00FD245A"/>
    <w:rsid w:val="00FD74AA"/>
    <w:rsid w:val="00FE61DE"/>
    <w:rsid w:val="00FF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B7"/>
  </w:style>
  <w:style w:type="paragraph" w:styleId="Heading2">
    <w:name w:val="heading 2"/>
    <w:basedOn w:val="Normal"/>
    <w:link w:val="Heading2Char"/>
    <w:uiPriority w:val="9"/>
    <w:qFormat/>
    <w:rsid w:val="00857405"/>
    <w:pPr>
      <w:spacing w:before="100" w:beforeAutospacing="1" w:after="100" w:afterAutospacing="1" w:line="240" w:lineRule="auto"/>
      <w:outlineLvl w:val="1"/>
    </w:pPr>
    <w:rPr>
      <w:rFonts w:ascii="Lucida Sans" w:eastAsia="Times New Roman" w:hAnsi="Lucida Sans" w:cs="Times New Roman"/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5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51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7405"/>
    <w:rPr>
      <w:rFonts w:ascii="Lucida Sans" w:eastAsia="Times New Roman" w:hAnsi="Lucida Sans" w:cs="Times New Roman"/>
      <w:b/>
      <w:bCs/>
      <w:color w:val="333333"/>
    </w:rPr>
  </w:style>
  <w:style w:type="character" w:styleId="Emphasis">
    <w:name w:val="Emphasis"/>
    <w:basedOn w:val="DefaultParagraphFont"/>
    <w:uiPriority w:val="20"/>
    <w:qFormat/>
    <w:rsid w:val="00857405"/>
    <w:rPr>
      <w:i/>
      <w:iCs/>
    </w:rPr>
  </w:style>
  <w:style w:type="paragraph" w:styleId="NoSpacing">
    <w:name w:val="No Spacing"/>
    <w:uiPriority w:val="1"/>
    <w:qFormat/>
    <w:rsid w:val="00857405"/>
    <w:pPr>
      <w:spacing w:after="0" w:line="240" w:lineRule="auto"/>
    </w:pPr>
  </w:style>
  <w:style w:type="paragraph" w:customStyle="1" w:styleId="rightalignedtext">
    <w:name w:val="right aligned text"/>
    <w:basedOn w:val="Normal"/>
    <w:rsid w:val="00D972F7"/>
    <w:pPr>
      <w:spacing w:after="0" w:line="240" w:lineRule="atLeast"/>
      <w:jc w:val="right"/>
    </w:pPr>
    <w:rPr>
      <w:rFonts w:ascii="Century Gothic" w:eastAsia="Times New Roman" w:hAnsi="Century Gothic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8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4590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7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tion32\AppData\Roaming\Microsoft\Templates\TP03000086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C951C5B58A4828A8948F9E9E3B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5F903-C524-4A17-85D0-8FC3109E0A63}"/>
      </w:docPartPr>
      <w:docPartBody>
        <w:p w:rsidR="006606D7" w:rsidRDefault="00273208" w:rsidP="006606D7">
          <w:pPr>
            <w:spacing w:after="0" w:line="240" w:lineRule="auto"/>
            <w:rPr>
              <w:rStyle w:val="PlaceholderText"/>
              <w:sz w:val="18"/>
              <w:szCs w:val="18"/>
            </w:rPr>
          </w:pPr>
          <w:r w:rsidRPr="00670550">
            <w:rPr>
              <w:rStyle w:val="PlaceholderText"/>
              <w:sz w:val="18"/>
              <w:szCs w:val="18"/>
            </w:rPr>
            <w:t>CLICK HERE TO ENTER RETURN ADDRESS</w:t>
          </w:r>
        </w:p>
        <w:p w:rsidR="006606D7" w:rsidRDefault="00273208" w:rsidP="006606D7">
          <w:pPr>
            <w:spacing w:after="0" w:line="240" w:lineRule="auto"/>
            <w:rPr>
              <w:rStyle w:val="PlaceholderText"/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 xml:space="preserve">RECOMMENDED </w:t>
          </w:r>
          <w:r w:rsidRPr="00670550">
            <w:rPr>
              <w:rStyle w:val="PlaceholderText"/>
              <w:sz w:val="18"/>
              <w:szCs w:val="18"/>
            </w:rPr>
            <w:sym w:font="Wingdings" w:char="F0E0"/>
          </w:r>
          <w:r>
            <w:rPr>
              <w:rStyle w:val="PlaceholderText"/>
              <w:sz w:val="18"/>
              <w:szCs w:val="18"/>
            </w:rPr>
            <w:t xml:space="preserve"> USE ALL CAPS</w:t>
          </w:r>
        </w:p>
        <w:p w:rsidR="006606D7" w:rsidRDefault="00273208" w:rsidP="006606D7">
          <w:pPr>
            <w:spacing w:after="0" w:line="240" w:lineRule="auto"/>
            <w:rPr>
              <w:rStyle w:val="PlaceholderText"/>
              <w:sz w:val="18"/>
              <w:szCs w:val="18"/>
            </w:rPr>
          </w:pPr>
          <w:r w:rsidRPr="00670550">
            <w:rPr>
              <w:rStyle w:val="PlaceholderText"/>
              <w:sz w:val="18"/>
              <w:szCs w:val="18"/>
            </w:rPr>
            <w:sym w:font="Wingdings" w:char="F0E0"/>
          </w:r>
          <w:r>
            <w:rPr>
              <w:rStyle w:val="PlaceholderText"/>
              <w:sz w:val="18"/>
              <w:szCs w:val="18"/>
            </w:rPr>
            <w:t xml:space="preserve"> DO NOT USE COMMAS OR PERIODS</w:t>
          </w:r>
        </w:p>
        <w:p w:rsidR="00E9427C" w:rsidRDefault="00273208">
          <w:pPr>
            <w:pStyle w:val="49C951C5B58A4828A8948F9E9E3B36E8"/>
          </w:pPr>
          <w:r w:rsidRPr="00670550">
            <w:rPr>
              <w:rStyle w:val="PlaceholderText"/>
              <w:sz w:val="18"/>
              <w:szCs w:val="18"/>
            </w:rPr>
            <w:sym w:font="Wingdings" w:char="F0E0"/>
          </w:r>
          <w:r>
            <w:rPr>
              <w:rStyle w:val="PlaceholderText"/>
              <w:sz w:val="18"/>
              <w:szCs w:val="18"/>
            </w:rPr>
            <w:t xml:space="preserve"> USE ZIP + 4 CODE </w:t>
          </w:r>
          <w:r w:rsidRPr="00E878B0">
            <w:rPr>
              <w:rStyle w:val="PlaceholderText"/>
              <w:sz w:val="18"/>
              <w:szCs w:val="18"/>
            </w:rPr>
            <w:sym w:font="Wingdings" w:char="F0E0"/>
          </w:r>
          <w:r>
            <w:rPr>
              <w:rStyle w:val="PlaceholderText"/>
              <w:sz w:val="18"/>
              <w:szCs w:val="18"/>
            </w:rPr>
            <w:t xml:space="preserve"> FIND IT AT WWW.USPS.COM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73208"/>
    <w:rsid w:val="00273208"/>
    <w:rsid w:val="003F5B04"/>
    <w:rsid w:val="004D3F77"/>
    <w:rsid w:val="006606D7"/>
    <w:rsid w:val="00D0140B"/>
    <w:rsid w:val="00E9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27C"/>
    <w:rPr>
      <w:color w:val="808080"/>
    </w:rPr>
  </w:style>
  <w:style w:type="paragraph" w:customStyle="1" w:styleId="49C951C5B58A4828A8948F9E9E3B36E8">
    <w:name w:val="49C951C5B58A4828A8948F9E9E3B36E8"/>
    <w:rsid w:val="00E942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002706-FD88-4502-A889-4827ECAFE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TP030000869</Template>
  <TotalTime>8854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Station32</dc:creator>
  <cp:keywords/>
  <dc:description/>
  <cp:lastModifiedBy>Arthur Nasby</cp:lastModifiedBy>
  <cp:revision>3</cp:revision>
  <cp:lastPrinted>2015-01-14T00:14:00Z</cp:lastPrinted>
  <dcterms:created xsi:type="dcterms:W3CDTF">2012-04-06T16:57:00Z</dcterms:created>
  <dcterms:modified xsi:type="dcterms:W3CDTF">2015-03-01T06:41:00Z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TC300008699990</vt:lpwstr>
  </property>
</Properties>
</file>